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5890B532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2145D5">
        <w:t>June</w:t>
      </w:r>
      <w:r w:rsidR="00515D27">
        <w:t>, 2021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003C6E3C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849DA">
        <w:t>524.95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1F34189B" w:rsidR="006C0A83" w:rsidRDefault="003D6FAC" w:rsidP="000069A0">
      <w:proofErr w:type="spellStart"/>
      <w:r>
        <w:t>Ericksdahl</w:t>
      </w:r>
      <w:proofErr w:type="spellEnd"/>
      <w:r w:rsidR="00CE2D63">
        <w:t xml:space="preserve"> (Prct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15669D">
        <w:t>4</w:t>
      </w:r>
      <w:r w:rsidR="001D7F12">
        <w:t>5.</w:t>
      </w:r>
      <w:r w:rsidR="0015669D">
        <w:t>2</w:t>
      </w:r>
      <w:r w:rsidR="001D7F12">
        <w:t>3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0D55A4F7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849DA">
        <w:t>75.45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73EB1CB9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 </w:t>
      </w:r>
      <w:r w:rsidR="00C849DA">
        <w:t>39.00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305F5E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</w:t>
      </w:r>
      <w:r w:rsidR="001D7F12">
        <w:t xml:space="preserve">  0.00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6DEB0C8C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C849DA">
        <w:t xml:space="preserve">  57.74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FCA8058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1D7F12">
        <w:t xml:space="preserve"> </w:t>
      </w:r>
      <w:r w:rsidR="00C849DA">
        <w:t xml:space="preserve">  61.70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7D10A0F7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15669D">
        <w:t>2</w:t>
      </w:r>
      <w:r w:rsidR="00C849DA">
        <w:t>16.51</w:t>
      </w:r>
      <w:r w:rsidR="00951D38">
        <w:tab/>
        <w:t xml:space="preserve">        </w:t>
      </w:r>
      <w:r>
        <w:t>Shackelford County Justice of the Peace</w:t>
      </w:r>
    </w:p>
    <w:p w14:paraId="78E100CA" w14:textId="6682660A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 </w:t>
      </w:r>
      <w:r w:rsidR="00C849DA">
        <w:t>57.00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AF68" w14:textId="77777777" w:rsidR="00300338" w:rsidRDefault="00300338" w:rsidP="006A5975">
      <w:r>
        <w:separator/>
      </w:r>
    </w:p>
  </w:endnote>
  <w:endnote w:type="continuationSeparator" w:id="0">
    <w:p w14:paraId="0617FADB" w14:textId="77777777" w:rsidR="00300338" w:rsidRDefault="00300338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9ED1" w14:textId="77777777" w:rsidR="00300338" w:rsidRDefault="00300338" w:rsidP="006A5975">
      <w:r>
        <w:separator/>
      </w:r>
    </w:p>
  </w:footnote>
  <w:footnote w:type="continuationSeparator" w:id="0">
    <w:p w14:paraId="430132F4" w14:textId="77777777" w:rsidR="00300338" w:rsidRDefault="00300338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45D5"/>
    <w:rsid w:val="00215A5A"/>
    <w:rsid w:val="00237EEC"/>
    <w:rsid w:val="0025053A"/>
    <w:rsid w:val="002605DE"/>
    <w:rsid w:val="002D0BFB"/>
    <w:rsid w:val="00300338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3</cp:revision>
  <dcterms:created xsi:type="dcterms:W3CDTF">2021-07-28T16:55:00Z</dcterms:created>
  <dcterms:modified xsi:type="dcterms:W3CDTF">2021-07-28T18:10:00Z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